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8D" w:rsidRPr="00A6554F" w:rsidRDefault="00D16C8D" w:rsidP="00A6554F">
      <w:pPr>
        <w:pStyle w:val="1"/>
        <w:tabs>
          <w:tab w:val="clear" w:pos="708"/>
          <w:tab w:val="left" w:pos="0"/>
        </w:tabs>
        <w:jc w:val="center"/>
        <w:rPr>
          <w:rStyle w:val="10"/>
          <w:rFonts w:ascii="Arial" w:hAnsi="Arial" w:cs="Arial"/>
          <w:b/>
          <w:szCs w:val="24"/>
        </w:rPr>
      </w:pPr>
      <w:r w:rsidRPr="00A6554F">
        <w:rPr>
          <w:rStyle w:val="10"/>
          <w:rFonts w:ascii="Arial" w:hAnsi="Arial" w:cs="Arial"/>
          <w:b/>
          <w:szCs w:val="24"/>
        </w:rPr>
        <w:t>Региональный ресурсно-методический центр</w:t>
      </w:r>
    </w:p>
    <w:p w:rsidR="00D16C8D" w:rsidRDefault="00D16C8D" w:rsidP="00A6554F">
      <w:pPr>
        <w:pStyle w:val="1"/>
        <w:tabs>
          <w:tab w:val="clear" w:pos="708"/>
          <w:tab w:val="left" w:pos="0"/>
        </w:tabs>
        <w:jc w:val="center"/>
        <w:rPr>
          <w:rStyle w:val="10"/>
          <w:rFonts w:ascii="Arial" w:hAnsi="Arial" w:cs="Arial"/>
          <w:b/>
          <w:szCs w:val="24"/>
        </w:rPr>
      </w:pPr>
      <w:r w:rsidRPr="00A6554F">
        <w:rPr>
          <w:rStyle w:val="10"/>
          <w:rFonts w:ascii="Arial" w:hAnsi="Arial" w:cs="Arial"/>
          <w:b/>
          <w:szCs w:val="24"/>
        </w:rPr>
        <w:t>по сопровождению детей с РАС и семей, их воспитывающих</w:t>
      </w:r>
    </w:p>
    <w:p w:rsidR="00D16C8D" w:rsidRPr="00A6554F" w:rsidRDefault="00D16C8D" w:rsidP="00A6554F">
      <w:pPr>
        <w:pStyle w:val="1"/>
        <w:tabs>
          <w:tab w:val="clear" w:pos="708"/>
          <w:tab w:val="left" w:pos="0"/>
        </w:tabs>
        <w:jc w:val="center"/>
        <w:rPr>
          <w:rStyle w:val="10"/>
          <w:rFonts w:ascii="Arial" w:hAnsi="Arial" w:cs="Arial"/>
          <w:b/>
          <w:szCs w:val="24"/>
        </w:rPr>
      </w:pPr>
    </w:p>
    <w:p w:rsidR="00D16C8D" w:rsidRPr="00A6554F" w:rsidRDefault="00D16C8D" w:rsidP="00A6554F">
      <w:pPr>
        <w:pStyle w:val="1"/>
        <w:ind w:firstLine="709"/>
        <w:jc w:val="both"/>
        <w:rPr>
          <w:rStyle w:val="10"/>
          <w:rFonts w:ascii="Arial" w:hAnsi="Arial" w:cs="Arial"/>
          <w:szCs w:val="24"/>
        </w:rPr>
      </w:pPr>
      <w:r w:rsidRPr="00A6554F">
        <w:rPr>
          <w:rStyle w:val="10"/>
          <w:rFonts w:ascii="Arial" w:hAnsi="Arial" w:cs="Arial"/>
          <w:szCs w:val="24"/>
        </w:rPr>
        <w:t xml:space="preserve">С целью формирования региональной системы комплексной помощи детям с РАС, начиная с раннего возраста, и семьям, в которых они воспитываются, на базе </w:t>
      </w:r>
      <w:r>
        <w:rPr>
          <w:rStyle w:val="10"/>
          <w:rFonts w:ascii="Arial" w:hAnsi="Arial" w:cs="Arial"/>
          <w:szCs w:val="24"/>
        </w:rPr>
        <w:t xml:space="preserve">  </w:t>
      </w:r>
      <w:r w:rsidRPr="00A6554F">
        <w:rPr>
          <w:rStyle w:val="10"/>
          <w:rFonts w:ascii="Arial" w:hAnsi="Arial" w:cs="Arial"/>
          <w:szCs w:val="24"/>
        </w:rPr>
        <w:t>ГБУ «Центр помощи детям» создан Региональн</w:t>
      </w:r>
      <w:r>
        <w:rPr>
          <w:rStyle w:val="10"/>
          <w:rFonts w:ascii="Arial" w:hAnsi="Arial" w:cs="Arial"/>
          <w:szCs w:val="24"/>
        </w:rPr>
        <w:t>ый</w:t>
      </w:r>
      <w:r w:rsidRPr="00A6554F">
        <w:rPr>
          <w:rStyle w:val="10"/>
          <w:rFonts w:ascii="Arial" w:hAnsi="Arial" w:cs="Arial"/>
          <w:szCs w:val="24"/>
        </w:rPr>
        <w:t xml:space="preserve"> ресурсно-методическ</w:t>
      </w:r>
      <w:r>
        <w:rPr>
          <w:rStyle w:val="10"/>
          <w:rFonts w:ascii="Arial" w:hAnsi="Arial" w:cs="Arial"/>
          <w:szCs w:val="24"/>
        </w:rPr>
        <w:t>ий центр</w:t>
      </w:r>
      <w:r w:rsidRPr="00A6554F">
        <w:rPr>
          <w:rStyle w:val="10"/>
          <w:rFonts w:ascii="Arial" w:hAnsi="Arial" w:cs="Arial"/>
          <w:szCs w:val="24"/>
        </w:rPr>
        <w:t xml:space="preserve"> по сопровождению детей с РАС и семей, их воспитывающих (далее - Ресурсный центр). </w:t>
      </w:r>
    </w:p>
    <w:p w:rsidR="00D16C8D" w:rsidRPr="00A6554F" w:rsidRDefault="00D16C8D" w:rsidP="00A6554F">
      <w:pPr>
        <w:pStyle w:val="NoSpacing"/>
        <w:ind w:firstLine="709"/>
        <w:jc w:val="both"/>
        <w:rPr>
          <w:rStyle w:val="10"/>
          <w:rFonts w:ascii="Arial" w:hAnsi="Arial" w:cs="Arial"/>
          <w:sz w:val="24"/>
          <w:szCs w:val="24"/>
        </w:rPr>
      </w:pPr>
      <w:r w:rsidRPr="00A6554F">
        <w:rPr>
          <w:rStyle w:val="10"/>
          <w:rFonts w:ascii="Arial" w:hAnsi="Arial" w:cs="Arial"/>
          <w:sz w:val="24"/>
          <w:szCs w:val="24"/>
        </w:rPr>
        <w:t xml:space="preserve">Разработано и утверждено приказом Департамента образования и науки Курганской области от 11 июля </w:t>
      </w:r>
      <w:smartTag w:uri="urn:schemas-microsoft-com:office:smarttags" w:element="metricconverter">
        <w:smartTagPr>
          <w:attr w:name="ProductID" w:val="2017 г"/>
        </w:smartTagPr>
        <w:r w:rsidRPr="00A6554F">
          <w:rPr>
            <w:rStyle w:val="10"/>
            <w:rFonts w:ascii="Arial" w:hAnsi="Arial" w:cs="Arial"/>
            <w:sz w:val="24"/>
            <w:szCs w:val="24"/>
          </w:rPr>
          <w:t>2017 г</w:t>
        </w:r>
      </w:smartTag>
      <w:r w:rsidRPr="00A6554F">
        <w:rPr>
          <w:rStyle w:val="10"/>
          <w:rFonts w:ascii="Arial" w:hAnsi="Arial" w:cs="Arial"/>
          <w:sz w:val="24"/>
          <w:szCs w:val="24"/>
        </w:rPr>
        <w:t xml:space="preserve">. № 912а положение о Региональном ресурсно-методическом центре детей с РАС и семей, их воспитывающих. Положение размещено на региональном информационном Интернет-ресурсе «Аутизм-ИНФОРМ»  на сайте ГБУ «Центр помощи детям» </w:t>
      </w:r>
      <w:r w:rsidRPr="00A6554F">
        <w:rPr>
          <w:rFonts w:ascii="Arial" w:hAnsi="Arial" w:cs="Arial"/>
          <w:bCs/>
          <w:sz w:val="24"/>
          <w:szCs w:val="24"/>
        </w:rPr>
        <w:t>(</w:t>
      </w:r>
      <w:hyperlink r:id="rId4">
        <w:r w:rsidRPr="00A6554F">
          <w:rPr>
            <w:rStyle w:val="-"/>
            <w:rFonts w:ascii="Arial" w:hAnsi="Arial" w:cs="Arial"/>
            <w:bCs/>
            <w:color w:val="000000"/>
            <w:sz w:val="24"/>
            <w:szCs w:val="24"/>
            <w:lang w:val="en-US"/>
          </w:rPr>
          <w:t>www</w:t>
        </w:r>
        <w:r w:rsidRPr="00A6554F">
          <w:rPr>
            <w:rStyle w:val="-"/>
            <w:rFonts w:ascii="Arial" w:hAnsi="Arial" w:cs="Arial"/>
            <w:bCs/>
            <w:color w:val="000000"/>
            <w:sz w:val="24"/>
            <w:szCs w:val="24"/>
          </w:rPr>
          <w:t>.</w:t>
        </w:r>
        <w:r w:rsidRPr="00A6554F">
          <w:rPr>
            <w:rStyle w:val="-"/>
            <w:rFonts w:ascii="Arial" w:hAnsi="Arial" w:cs="Arial"/>
            <w:bCs/>
            <w:color w:val="000000"/>
            <w:sz w:val="24"/>
            <w:szCs w:val="24"/>
            <w:lang w:val="en-US"/>
          </w:rPr>
          <w:t>centr</w:t>
        </w:r>
        <w:r w:rsidRPr="00A6554F">
          <w:rPr>
            <w:rStyle w:val="-"/>
            <w:rFonts w:ascii="Arial" w:hAnsi="Arial" w:cs="Arial"/>
            <w:bCs/>
            <w:color w:val="000000"/>
            <w:sz w:val="24"/>
            <w:szCs w:val="24"/>
          </w:rPr>
          <w:t>45.ru</w:t>
        </w:r>
      </w:hyperlink>
      <w:r w:rsidRPr="00A6554F">
        <w:rPr>
          <w:rStyle w:val="-"/>
          <w:rFonts w:ascii="Arial" w:hAnsi="Arial" w:cs="Arial"/>
          <w:bCs/>
          <w:color w:val="000000"/>
          <w:sz w:val="24"/>
          <w:szCs w:val="24"/>
        </w:rPr>
        <w:t>).</w:t>
      </w:r>
    </w:p>
    <w:p w:rsidR="00D16C8D" w:rsidRPr="00A6554F" w:rsidRDefault="00D16C8D" w:rsidP="00115B72">
      <w:pPr>
        <w:snapToGri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6554F">
        <w:rPr>
          <w:rFonts w:ascii="Arial" w:hAnsi="Arial" w:cs="Arial"/>
          <w:sz w:val="24"/>
          <w:szCs w:val="24"/>
        </w:rPr>
        <w:t>Специалисты Ресурсного центра внедряют, обобщают успешный опыт, транслируют эффективные формы и методы работы с детьми с РАС, проводят обучение специалистов, работающих с этой категорией детей, а за</w:t>
      </w:r>
      <w:r>
        <w:rPr>
          <w:rFonts w:ascii="Arial" w:hAnsi="Arial" w:cs="Arial"/>
          <w:sz w:val="24"/>
          <w:szCs w:val="24"/>
        </w:rPr>
        <w:t>тем супервизию их деятельности, п</w:t>
      </w:r>
      <w:r w:rsidRPr="00A6554F">
        <w:rPr>
          <w:rFonts w:ascii="Arial" w:hAnsi="Arial" w:cs="Arial"/>
          <w:sz w:val="24"/>
          <w:szCs w:val="24"/>
        </w:rPr>
        <w:t>роводят консультирование родителей (законных представителей) и педагогов, занятия с детьми с РАС.</w:t>
      </w:r>
    </w:p>
    <w:p w:rsidR="00D16C8D" w:rsidRPr="00A6554F" w:rsidRDefault="00D16C8D" w:rsidP="00115B72">
      <w:pPr>
        <w:tabs>
          <w:tab w:val="left" w:pos="18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54F">
        <w:rPr>
          <w:rFonts w:ascii="Arial" w:hAnsi="Arial" w:cs="Arial"/>
          <w:sz w:val="24"/>
          <w:szCs w:val="24"/>
        </w:rPr>
        <w:t>Контактные телефоны</w:t>
      </w:r>
      <w:r>
        <w:rPr>
          <w:rFonts w:ascii="Arial" w:hAnsi="Arial" w:cs="Arial"/>
          <w:sz w:val="24"/>
          <w:szCs w:val="24"/>
        </w:rPr>
        <w:t>: 8(3522)</w:t>
      </w:r>
      <w:r w:rsidRPr="00A6554F">
        <w:rPr>
          <w:rFonts w:ascii="Arial" w:hAnsi="Arial" w:cs="Arial"/>
          <w:sz w:val="24"/>
          <w:szCs w:val="24"/>
        </w:rPr>
        <w:t>44-98-58, 44-94-91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16C8D" w:rsidRPr="00A6554F" w:rsidRDefault="00D16C8D" w:rsidP="00A6554F">
      <w:pPr>
        <w:pStyle w:val="NoSpacing"/>
        <w:ind w:firstLine="709"/>
        <w:jc w:val="both"/>
        <w:rPr>
          <w:rFonts w:ascii="Arial" w:hAnsi="Arial" w:cs="Arial"/>
          <w:kern w:val="1"/>
          <w:sz w:val="24"/>
          <w:szCs w:val="24"/>
        </w:rPr>
      </w:pPr>
    </w:p>
    <w:p w:rsidR="00D16C8D" w:rsidRDefault="00D16C8D" w:rsidP="00115B72">
      <w:pPr>
        <w:pStyle w:val="NoSpacing"/>
        <w:jc w:val="center"/>
        <w:rPr>
          <w:rFonts w:ascii="Arial" w:hAnsi="Arial" w:cs="Arial"/>
          <w:b/>
          <w:kern w:val="1"/>
          <w:sz w:val="24"/>
          <w:szCs w:val="24"/>
        </w:rPr>
      </w:pPr>
      <w:r w:rsidRPr="00A6554F">
        <w:rPr>
          <w:rFonts w:ascii="Arial" w:hAnsi="Arial" w:cs="Arial"/>
          <w:b/>
          <w:kern w:val="1"/>
          <w:sz w:val="24"/>
          <w:szCs w:val="24"/>
        </w:rPr>
        <w:t>Региональный ресурсно-методический центр ранней помощи</w:t>
      </w:r>
    </w:p>
    <w:p w:rsidR="00D16C8D" w:rsidRPr="00A6554F" w:rsidRDefault="00D16C8D" w:rsidP="00115B72">
      <w:pPr>
        <w:pStyle w:val="NoSpacing"/>
        <w:jc w:val="center"/>
        <w:rPr>
          <w:rFonts w:ascii="Arial" w:hAnsi="Arial" w:cs="Arial"/>
          <w:b/>
          <w:color w:val="000000"/>
          <w:kern w:val="1"/>
          <w:sz w:val="24"/>
          <w:szCs w:val="24"/>
        </w:rPr>
      </w:pPr>
    </w:p>
    <w:p w:rsidR="00D16C8D" w:rsidRPr="00A6554F" w:rsidRDefault="00D16C8D" w:rsidP="00A6554F">
      <w:pPr>
        <w:pStyle w:val="NoSpacing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A6554F">
        <w:rPr>
          <w:rFonts w:ascii="Arial" w:hAnsi="Arial" w:cs="Arial"/>
          <w:kern w:val="1"/>
          <w:sz w:val="24"/>
          <w:szCs w:val="24"/>
        </w:rPr>
        <w:t>С целью</w:t>
      </w:r>
      <w:r w:rsidRPr="00A6554F">
        <w:rPr>
          <w:rFonts w:ascii="Arial" w:hAnsi="Arial" w:cs="Arial"/>
          <w:sz w:val="24"/>
          <w:szCs w:val="24"/>
        </w:rPr>
        <w:t xml:space="preserve"> укрепления ресурсной базы, методических, кадровых, материально-технических, информационно-коммуникационных возможностей, внедрения междисциплинарного подхода в работу служб ранней помощи</w:t>
      </w:r>
      <w:r w:rsidRPr="00A6554F">
        <w:rPr>
          <w:rFonts w:ascii="Arial" w:hAnsi="Arial" w:cs="Arial"/>
          <w:kern w:val="1"/>
          <w:sz w:val="24"/>
          <w:szCs w:val="24"/>
        </w:rPr>
        <w:t xml:space="preserve"> на базе ГБУ «Центр помощи детям» создан Региональный ресурсно-методический центр ранней помощи. </w:t>
      </w:r>
    </w:p>
    <w:p w:rsidR="00D16C8D" w:rsidRPr="00A6554F" w:rsidRDefault="00D16C8D" w:rsidP="00A6554F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A6554F">
        <w:rPr>
          <w:rStyle w:val="10"/>
          <w:rFonts w:ascii="Arial" w:hAnsi="Arial" w:cs="Arial"/>
          <w:sz w:val="24"/>
          <w:szCs w:val="24"/>
        </w:rPr>
        <w:t xml:space="preserve">Разработано и утверждено приказом Департамента образования и науки Курганской области </w:t>
      </w:r>
      <w:r w:rsidRPr="00A6554F">
        <w:rPr>
          <w:rFonts w:ascii="Arial" w:hAnsi="Arial" w:cs="Arial"/>
          <w:color w:val="000000"/>
          <w:kern w:val="1"/>
          <w:sz w:val="24"/>
          <w:szCs w:val="24"/>
        </w:rPr>
        <w:t>от 18 июня 2018 года № 778 положение о Региональном ресурсно-методическом центре ранней помощи.</w:t>
      </w:r>
      <w:r w:rsidRPr="00A6554F">
        <w:rPr>
          <w:rFonts w:ascii="Arial" w:hAnsi="Arial" w:cs="Arial"/>
          <w:sz w:val="24"/>
          <w:szCs w:val="24"/>
        </w:rPr>
        <w:t xml:space="preserve"> Положение размещено </w:t>
      </w:r>
      <w:r w:rsidRPr="00A6554F">
        <w:rPr>
          <w:rFonts w:ascii="Arial" w:hAnsi="Arial" w:cs="Arial"/>
          <w:bCs/>
          <w:sz w:val="24"/>
          <w:szCs w:val="24"/>
        </w:rPr>
        <w:t>на региональном информационном Интернет-ресурсе «Ранняя помощь» на сайте ГБУ «Центр помощи детям» (</w:t>
      </w:r>
      <w:hyperlink r:id="rId5">
        <w:r w:rsidRPr="00A6554F">
          <w:rPr>
            <w:rStyle w:val="-"/>
            <w:rFonts w:ascii="Arial" w:hAnsi="Arial" w:cs="Arial"/>
            <w:bCs/>
            <w:color w:val="000000"/>
            <w:sz w:val="24"/>
            <w:szCs w:val="24"/>
            <w:lang w:val="en-US"/>
          </w:rPr>
          <w:t>www</w:t>
        </w:r>
        <w:r w:rsidRPr="00A6554F">
          <w:rPr>
            <w:rStyle w:val="-"/>
            <w:rFonts w:ascii="Arial" w:hAnsi="Arial" w:cs="Arial"/>
            <w:bCs/>
            <w:color w:val="000000"/>
            <w:sz w:val="24"/>
            <w:szCs w:val="24"/>
          </w:rPr>
          <w:t>.</w:t>
        </w:r>
        <w:r w:rsidRPr="00A6554F">
          <w:rPr>
            <w:rStyle w:val="-"/>
            <w:rFonts w:ascii="Arial" w:hAnsi="Arial" w:cs="Arial"/>
            <w:bCs/>
            <w:color w:val="000000"/>
            <w:sz w:val="24"/>
            <w:szCs w:val="24"/>
            <w:lang w:val="en-US"/>
          </w:rPr>
          <w:t>centr</w:t>
        </w:r>
        <w:r w:rsidRPr="00A6554F">
          <w:rPr>
            <w:rStyle w:val="-"/>
            <w:rFonts w:ascii="Arial" w:hAnsi="Arial" w:cs="Arial"/>
            <w:bCs/>
            <w:color w:val="000000"/>
            <w:sz w:val="24"/>
            <w:szCs w:val="24"/>
          </w:rPr>
          <w:t>45.ru</w:t>
        </w:r>
      </w:hyperlink>
      <w:r w:rsidRPr="00A6554F">
        <w:rPr>
          <w:rStyle w:val="-"/>
          <w:rFonts w:ascii="Arial" w:hAnsi="Arial" w:cs="Arial"/>
          <w:bCs/>
          <w:color w:val="000000"/>
          <w:sz w:val="24"/>
          <w:szCs w:val="24"/>
        </w:rPr>
        <w:t>).</w:t>
      </w:r>
    </w:p>
    <w:p w:rsidR="00D16C8D" w:rsidRPr="00115B72" w:rsidRDefault="00D16C8D" w:rsidP="00115B72">
      <w:pPr>
        <w:pStyle w:val="NoSpacing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A6554F">
        <w:rPr>
          <w:rFonts w:ascii="Arial" w:hAnsi="Arial" w:cs="Arial"/>
          <w:color w:val="000000"/>
          <w:kern w:val="1"/>
          <w:sz w:val="24"/>
          <w:szCs w:val="24"/>
        </w:rPr>
        <w:t>Специалисты Ресурсного центра осуществляют информационную и научно-методическую поддержку специалистов по вопросам оказания психолого-педагогической помощи детям раннего возраста с проблемами в развитии в рамках проведения обучающих мероприятий</w:t>
      </w:r>
      <w:r>
        <w:rPr>
          <w:rFonts w:ascii="Arial" w:hAnsi="Arial" w:cs="Arial"/>
          <w:color w:val="000000"/>
          <w:kern w:val="1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</w:t>
      </w:r>
      <w:r w:rsidRPr="00A6554F">
        <w:rPr>
          <w:rFonts w:ascii="Arial" w:hAnsi="Arial" w:cs="Arial"/>
          <w:sz w:val="24"/>
          <w:szCs w:val="24"/>
        </w:rPr>
        <w:t>роводят консультирование родителей (законных представителей) и педагогов, занятия с детьми раннего возраста.</w:t>
      </w:r>
    </w:p>
    <w:p w:rsidR="00D16C8D" w:rsidRPr="00A6554F" w:rsidRDefault="00D16C8D" w:rsidP="00115B72">
      <w:pPr>
        <w:tabs>
          <w:tab w:val="left" w:pos="18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54F">
        <w:rPr>
          <w:rFonts w:ascii="Arial" w:hAnsi="Arial" w:cs="Arial"/>
          <w:sz w:val="24"/>
          <w:szCs w:val="24"/>
        </w:rPr>
        <w:t>Контактные телефоны</w:t>
      </w:r>
      <w:r>
        <w:rPr>
          <w:rFonts w:ascii="Arial" w:hAnsi="Arial" w:cs="Arial"/>
          <w:sz w:val="24"/>
          <w:szCs w:val="24"/>
        </w:rPr>
        <w:t>: 8(3522)</w:t>
      </w:r>
      <w:r w:rsidRPr="00A6554F">
        <w:rPr>
          <w:rFonts w:ascii="Arial" w:hAnsi="Arial" w:cs="Arial"/>
          <w:sz w:val="24"/>
          <w:szCs w:val="24"/>
        </w:rPr>
        <w:t>44-98-58, 44-94-91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16C8D" w:rsidRPr="00A6554F" w:rsidRDefault="00D16C8D" w:rsidP="00A655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6C8D" w:rsidRDefault="00D16C8D" w:rsidP="00115B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554F">
        <w:rPr>
          <w:rFonts w:ascii="Arial" w:hAnsi="Arial" w:cs="Arial"/>
          <w:b/>
          <w:sz w:val="24"/>
          <w:szCs w:val="24"/>
        </w:rPr>
        <w:t>Региональный центр инклюзивного образования</w:t>
      </w:r>
    </w:p>
    <w:p w:rsidR="00D16C8D" w:rsidRPr="00A6554F" w:rsidRDefault="00D16C8D" w:rsidP="00115B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C8D" w:rsidRPr="00A6554F" w:rsidRDefault="00D16C8D" w:rsidP="00A6554F">
      <w:pPr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 w:rsidRPr="00115B72">
        <w:rPr>
          <w:rFonts w:ascii="Arial" w:hAnsi="Arial" w:cs="Arial"/>
          <w:kern w:val="1"/>
          <w:sz w:val="24"/>
          <w:szCs w:val="24"/>
        </w:rPr>
        <w:t>С целью методического обеспечения процесса инклюзии, мониторинга инклюзивных процессов в образовательных организациях, координации деятельности Ресурсных центров инклюзивного образования Курганской области, функционирующих на базе организаций, подведомственных Департаменту образования и науки Курганской области,</w:t>
      </w:r>
      <w:r>
        <w:rPr>
          <w:rFonts w:ascii="Arial" w:hAnsi="Arial" w:cs="Arial"/>
          <w:kern w:val="1"/>
          <w:sz w:val="24"/>
          <w:szCs w:val="24"/>
        </w:rPr>
        <w:t xml:space="preserve"> </w:t>
      </w:r>
      <w:r w:rsidRPr="00A6554F">
        <w:rPr>
          <w:rFonts w:ascii="Arial" w:hAnsi="Arial" w:cs="Arial"/>
          <w:kern w:val="1"/>
          <w:sz w:val="24"/>
          <w:szCs w:val="24"/>
        </w:rPr>
        <w:t>на базе ГБУ «</w:t>
      </w:r>
      <w:r w:rsidRPr="00115B72">
        <w:rPr>
          <w:rFonts w:ascii="Arial" w:hAnsi="Arial" w:cs="Arial"/>
          <w:kern w:val="1"/>
          <w:sz w:val="24"/>
          <w:szCs w:val="24"/>
        </w:rPr>
        <w:t>Центр помощи детям» создан Региональный</w:t>
      </w:r>
      <w:r w:rsidRPr="00115B72">
        <w:rPr>
          <w:rFonts w:ascii="Arial" w:hAnsi="Arial" w:cs="Arial"/>
          <w:sz w:val="24"/>
          <w:szCs w:val="24"/>
        </w:rPr>
        <w:t xml:space="preserve"> центр инклюзивного образования</w:t>
      </w:r>
      <w:r>
        <w:rPr>
          <w:rFonts w:ascii="Arial" w:hAnsi="Arial" w:cs="Arial"/>
          <w:sz w:val="24"/>
          <w:szCs w:val="24"/>
        </w:rPr>
        <w:t>.</w:t>
      </w:r>
    </w:p>
    <w:p w:rsidR="00D16C8D" w:rsidRPr="00A6554F" w:rsidRDefault="00D16C8D" w:rsidP="00A6554F">
      <w:pPr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 w:rsidRPr="00A6554F">
        <w:rPr>
          <w:rFonts w:ascii="Arial" w:hAnsi="Arial" w:cs="Arial"/>
          <w:kern w:val="1"/>
          <w:sz w:val="24"/>
          <w:szCs w:val="24"/>
        </w:rPr>
        <w:t>Разработано и утверждено приказом Департамента образования и науки Курганской области от 13 февраля 2018 года № 189 положение о Региональном ресурсно-методическом центре по инклюзивному образованию. Положение размещено на региональном информационном Интернет-ресурсе «ЦПМПК. Инклюзивное образование» на сайте ГБУ «Центр помощи детям» (</w:t>
      </w:r>
      <w:hyperlink r:id="rId6" w:history="1">
        <w:r w:rsidRPr="00115B72">
          <w:rPr>
            <w:rStyle w:val="Hyperlink"/>
            <w:rFonts w:ascii="Arial" w:hAnsi="Arial" w:cs="Arial"/>
            <w:color w:val="auto"/>
            <w:kern w:val="1"/>
            <w:sz w:val="24"/>
            <w:szCs w:val="24"/>
            <w:u w:val="none"/>
            <w:lang w:val="en-US"/>
          </w:rPr>
          <w:t>www</w:t>
        </w:r>
        <w:r w:rsidRPr="00115B72">
          <w:rPr>
            <w:rStyle w:val="Hyperlink"/>
            <w:rFonts w:ascii="Arial" w:hAnsi="Arial" w:cs="Arial"/>
            <w:color w:val="auto"/>
            <w:kern w:val="1"/>
            <w:sz w:val="24"/>
            <w:szCs w:val="24"/>
            <w:u w:val="none"/>
          </w:rPr>
          <w:t>.</w:t>
        </w:r>
        <w:r w:rsidRPr="00115B72">
          <w:rPr>
            <w:rStyle w:val="Hyperlink"/>
            <w:rFonts w:ascii="Arial" w:hAnsi="Arial" w:cs="Arial"/>
            <w:color w:val="auto"/>
            <w:kern w:val="1"/>
            <w:sz w:val="24"/>
            <w:szCs w:val="24"/>
            <w:u w:val="none"/>
            <w:lang w:val="en-US"/>
          </w:rPr>
          <w:t>centr</w:t>
        </w:r>
        <w:r w:rsidRPr="00115B72">
          <w:rPr>
            <w:rStyle w:val="Hyperlink"/>
            <w:rFonts w:ascii="Arial" w:hAnsi="Arial" w:cs="Arial"/>
            <w:color w:val="auto"/>
            <w:kern w:val="1"/>
            <w:sz w:val="24"/>
            <w:szCs w:val="24"/>
            <w:u w:val="none"/>
          </w:rPr>
          <w:t>45.</w:t>
        </w:r>
        <w:r w:rsidRPr="00115B72">
          <w:rPr>
            <w:rStyle w:val="Hyperlink"/>
            <w:rFonts w:ascii="Arial" w:hAnsi="Arial" w:cs="Arial"/>
            <w:color w:val="auto"/>
            <w:kern w:val="1"/>
            <w:sz w:val="24"/>
            <w:szCs w:val="24"/>
            <w:u w:val="none"/>
            <w:lang w:val="en-US"/>
          </w:rPr>
          <w:t>ru</w:t>
        </w:r>
      </w:hyperlink>
      <w:r w:rsidRPr="00115B72">
        <w:rPr>
          <w:rFonts w:ascii="Arial" w:hAnsi="Arial" w:cs="Arial"/>
          <w:kern w:val="1"/>
          <w:sz w:val="24"/>
          <w:szCs w:val="24"/>
        </w:rPr>
        <w:t>).</w:t>
      </w:r>
    </w:p>
    <w:p w:rsidR="00D16C8D" w:rsidRPr="00A6554F" w:rsidRDefault="00D16C8D" w:rsidP="00A6554F">
      <w:pPr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 w:rsidRPr="00A6554F">
        <w:rPr>
          <w:rFonts w:ascii="Arial" w:hAnsi="Arial" w:cs="Arial"/>
          <w:kern w:val="1"/>
          <w:sz w:val="24"/>
          <w:szCs w:val="24"/>
        </w:rPr>
        <w:t xml:space="preserve">Специалисты Ресурсного центра осуществляют </w:t>
      </w:r>
      <w:r w:rsidRPr="00A6554F">
        <w:rPr>
          <w:rFonts w:ascii="Arial" w:hAnsi="Arial" w:cs="Arial"/>
          <w:color w:val="000000"/>
          <w:kern w:val="1"/>
          <w:sz w:val="24"/>
          <w:szCs w:val="24"/>
        </w:rPr>
        <w:t xml:space="preserve">научно-методическую и информационную поддержку специалистов инклюзивных образовательных организаций Курганской области по вопросам комплексного психолого-медико-педагогического обследования и сопровождения детей с ОВЗ, обобщают и </w:t>
      </w:r>
      <w:r w:rsidRPr="00A6554F">
        <w:rPr>
          <w:rFonts w:ascii="Arial" w:hAnsi="Arial" w:cs="Arial"/>
          <w:kern w:val="1"/>
          <w:sz w:val="24"/>
          <w:szCs w:val="24"/>
        </w:rPr>
        <w:t>распространяют опыт инклюзивных образовательных организаций.</w:t>
      </w:r>
    </w:p>
    <w:p w:rsidR="00D16C8D" w:rsidRPr="00A6554F" w:rsidRDefault="00D16C8D" w:rsidP="00A6554F">
      <w:pPr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 w:rsidRPr="00A6554F">
        <w:rPr>
          <w:rFonts w:ascii="Arial" w:hAnsi="Arial" w:cs="Arial"/>
          <w:kern w:val="1"/>
          <w:sz w:val="24"/>
          <w:szCs w:val="24"/>
        </w:rPr>
        <w:t>Проводят консультирование родителей (законных представите</w:t>
      </w:r>
      <w:r>
        <w:rPr>
          <w:rFonts w:ascii="Arial" w:hAnsi="Arial" w:cs="Arial"/>
          <w:kern w:val="1"/>
          <w:sz w:val="24"/>
          <w:szCs w:val="24"/>
        </w:rPr>
        <w:t>лей), педагогов, руководителей образовательных организаций</w:t>
      </w:r>
      <w:r w:rsidRPr="00A6554F">
        <w:rPr>
          <w:rFonts w:ascii="Arial" w:hAnsi="Arial" w:cs="Arial"/>
          <w:kern w:val="1"/>
          <w:sz w:val="24"/>
          <w:szCs w:val="24"/>
        </w:rPr>
        <w:t xml:space="preserve">, </w:t>
      </w:r>
      <w:r>
        <w:rPr>
          <w:rFonts w:ascii="Arial" w:hAnsi="Arial" w:cs="Arial"/>
          <w:kern w:val="1"/>
          <w:sz w:val="24"/>
          <w:szCs w:val="24"/>
        </w:rPr>
        <w:t>муниципальных органов управления образованием</w:t>
      </w:r>
      <w:r w:rsidRPr="00A6554F">
        <w:rPr>
          <w:rFonts w:ascii="Arial" w:hAnsi="Arial" w:cs="Arial"/>
          <w:kern w:val="1"/>
          <w:sz w:val="24"/>
          <w:szCs w:val="24"/>
        </w:rPr>
        <w:t xml:space="preserve"> по вопросам инклюзивного образования.</w:t>
      </w:r>
    </w:p>
    <w:p w:rsidR="00D16C8D" w:rsidRPr="00A6554F" w:rsidRDefault="00D16C8D" w:rsidP="00115B72">
      <w:pPr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 w:rsidRPr="00A6554F">
        <w:rPr>
          <w:rFonts w:ascii="Arial" w:hAnsi="Arial" w:cs="Arial"/>
          <w:kern w:val="1"/>
          <w:sz w:val="24"/>
          <w:szCs w:val="24"/>
        </w:rPr>
        <w:t>Контактные телефоны</w:t>
      </w:r>
      <w:r>
        <w:rPr>
          <w:rFonts w:ascii="Arial" w:hAnsi="Arial" w:cs="Arial"/>
          <w:kern w:val="1"/>
          <w:sz w:val="24"/>
          <w:szCs w:val="24"/>
        </w:rPr>
        <w:t>: 8(3522)</w:t>
      </w:r>
      <w:r w:rsidRPr="00A6554F">
        <w:rPr>
          <w:rFonts w:ascii="Arial" w:hAnsi="Arial" w:cs="Arial"/>
          <w:kern w:val="1"/>
          <w:sz w:val="24"/>
          <w:szCs w:val="24"/>
        </w:rPr>
        <w:t>44-98-60.</w:t>
      </w:r>
    </w:p>
    <w:p w:rsidR="00D16C8D" w:rsidRPr="00A6554F" w:rsidRDefault="00D16C8D" w:rsidP="00A6554F">
      <w:pPr>
        <w:spacing w:after="0" w:line="240" w:lineRule="auto"/>
        <w:jc w:val="both"/>
        <w:rPr>
          <w:rFonts w:ascii="Arial" w:hAnsi="Arial" w:cs="Arial"/>
          <w:kern w:val="1"/>
          <w:sz w:val="24"/>
          <w:szCs w:val="24"/>
        </w:rPr>
      </w:pPr>
    </w:p>
    <w:p w:rsidR="00D16C8D" w:rsidRDefault="00D16C8D" w:rsidP="00115B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554F">
        <w:rPr>
          <w:rFonts w:ascii="Arial" w:hAnsi="Arial" w:cs="Arial"/>
          <w:b/>
          <w:sz w:val="24"/>
          <w:szCs w:val="24"/>
        </w:rPr>
        <w:t>Ресурсный центр по развитию инклюзивного образования</w:t>
      </w:r>
    </w:p>
    <w:p w:rsidR="00D16C8D" w:rsidRPr="00A6554F" w:rsidRDefault="00D16C8D" w:rsidP="00115B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C8D" w:rsidRPr="00A6554F" w:rsidRDefault="00D16C8D" w:rsidP="00A655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54F">
        <w:rPr>
          <w:rFonts w:ascii="Arial" w:hAnsi="Arial" w:cs="Arial"/>
          <w:sz w:val="24"/>
          <w:szCs w:val="24"/>
        </w:rPr>
        <w:t>С целью организационно-методического сопровождения образовательного и коррекционного процесса в работе с детьми с ограниченными возможностями здоровья в условиях инклюзивного (интегрированного) образования на территории Кетовского, Белозерского, Звериноголовского и Притоболь</w:t>
      </w:r>
      <w:r>
        <w:rPr>
          <w:rFonts w:ascii="Arial" w:hAnsi="Arial" w:cs="Arial"/>
          <w:sz w:val="24"/>
          <w:szCs w:val="24"/>
        </w:rPr>
        <w:t>ного районов Курганской области на базе ГКОУ «</w:t>
      </w:r>
      <w:r w:rsidRPr="00A6554F">
        <w:rPr>
          <w:rFonts w:ascii="Arial" w:hAnsi="Arial" w:cs="Arial"/>
          <w:sz w:val="24"/>
          <w:szCs w:val="24"/>
        </w:rPr>
        <w:t>Введенская специальная (коррекционная) школа-интернат»</w:t>
      </w:r>
      <w:r>
        <w:rPr>
          <w:rFonts w:ascii="Arial" w:hAnsi="Arial" w:cs="Arial"/>
          <w:sz w:val="24"/>
          <w:szCs w:val="24"/>
        </w:rPr>
        <w:t xml:space="preserve"> создан </w:t>
      </w:r>
      <w:r w:rsidRPr="00115B72">
        <w:rPr>
          <w:rFonts w:ascii="Arial" w:hAnsi="Arial" w:cs="Arial"/>
          <w:sz w:val="24"/>
          <w:szCs w:val="24"/>
        </w:rPr>
        <w:t>Ресурсный центр по развитию инклюзивного образования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16C8D" w:rsidRPr="00A6554F" w:rsidRDefault="00D16C8D" w:rsidP="00A655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A6554F">
        <w:rPr>
          <w:rFonts w:ascii="Arial" w:hAnsi="Arial" w:cs="Arial"/>
          <w:sz w:val="24"/>
          <w:szCs w:val="24"/>
        </w:rPr>
        <w:t xml:space="preserve">Разработано и утверждено приказом ГКОУ «Введенская специальная (коррекционная) школа-интернат» от 30 марта </w:t>
      </w:r>
      <w:smartTag w:uri="urn:schemas-microsoft-com:office:smarttags" w:element="metricconverter">
        <w:smartTagPr>
          <w:attr w:name="ProductID" w:val="2018 г"/>
        </w:smartTagPr>
        <w:r w:rsidRPr="00A6554F">
          <w:rPr>
            <w:rFonts w:ascii="Arial" w:hAnsi="Arial" w:cs="Arial"/>
            <w:sz w:val="24"/>
            <w:szCs w:val="24"/>
          </w:rPr>
          <w:t>2018 г</w:t>
        </w:r>
      </w:smartTag>
      <w:r w:rsidRPr="00A6554F">
        <w:rPr>
          <w:rFonts w:ascii="Arial" w:hAnsi="Arial" w:cs="Arial"/>
          <w:sz w:val="24"/>
          <w:szCs w:val="24"/>
        </w:rPr>
        <w:t xml:space="preserve">. Положение о Ресурсном центре по развитию инклюзивного образования. Положение размещено на сайте  ГКОУ «Введенская специальная (коррекционная) школа-интернат» </w:t>
      </w:r>
      <w:r w:rsidRPr="00A6554F">
        <w:rPr>
          <w:rFonts w:ascii="Arial" w:hAnsi="Arial" w:cs="Arial"/>
          <w:sz w:val="24"/>
          <w:szCs w:val="24"/>
          <w:u w:val="single"/>
        </w:rPr>
        <w:t>(</w:t>
      </w:r>
      <w:r w:rsidRPr="00A6554F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Pr="00A6554F">
        <w:rPr>
          <w:rFonts w:ascii="Arial" w:hAnsi="Arial" w:cs="Arial"/>
          <w:sz w:val="24"/>
          <w:szCs w:val="24"/>
          <w:u w:val="single"/>
        </w:rPr>
        <w:t>.</w:t>
      </w:r>
      <w:r w:rsidRPr="00A6554F">
        <w:rPr>
          <w:rFonts w:ascii="Arial" w:hAnsi="Arial" w:cs="Arial"/>
          <w:sz w:val="24"/>
          <w:szCs w:val="24"/>
          <w:u w:val="single"/>
          <w:lang w:val="en-US"/>
        </w:rPr>
        <w:t>vvedenkashkola</w:t>
      </w:r>
      <w:r w:rsidRPr="00A6554F">
        <w:rPr>
          <w:rFonts w:ascii="Arial" w:hAnsi="Arial" w:cs="Arial"/>
          <w:sz w:val="24"/>
          <w:szCs w:val="24"/>
          <w:u w:val="single"/>
        </w:rPr>
        <w:t>.</w:t>
      </w:r>
      <w:r w:rsidRPr="00A6554F">
        <w:rPr>
          <w:rFonts w:ascii="Arial" w:hAnsi="Arial" w:cs="Arial"/>
          <w:sz w:val="24"/>
          <w:szCs w:val="24"/>
          <w:u w:val="single"/>
          <w:lang w:val="en-US"/>
        </w:rPr>
        <w:t>ucoz</w:t>
      </w:r>
      <w:r w:rsidRPr="00A6554F">
        <w:rPr>
          <w:rFonts w:ascii="Arial" w:hAnsi="Arial" w:cs="Arial"/>
          <w:sz w:val="24"/>
          <w:szCs w:val="24"/>
          <w:u w:val="single"/>
        </w:rPr>
        <w:t>.</w:t>
      </w:r>
      <w:r w:rsidRPr="00A6554F">
        <w:rPr>
          <w:rFonts w:ascii="Arial" w:hAnsi="Arial" w:cs="Arial"/>
          <w:sz w:val="24"/>
          <w:szCs w:val="24"/>
          <w:u w:val="single"/>
          <w:lang w:val="en-US"/>
        </w:rPr>
        <w:t>ru</w:t>
      </w:r>
      <w:r w:rsidRPr="00A6554F">
        <w:rPr>
          <w:rFonts w:ascii="Arial" w:hAnsi="Arial" w:cs="Arial"/>
          <w:sz w:val="24"/>
          <w:szCs w:val="24"/>
          <w:u w:val="single"/>
        </w:rPr>
        <w:t xml:space="preserve">).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D16C8D" w:rsidRPr="00A6554F" w:rsidRDefault="00D16C8D" w:rsidP="00A6554F">
      <w:pPr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Специалисты центра</w:t>
      </w:r>
      <w:r w:rsidRPr="00A655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kern w:val="1"/>
          <w:sz w:val="24"/>
          <w:szCs w:val="24"/>
        </w:rPr>
        <w:t>п</w:t>
      </w:r>
      <w:r w:rsidRPr="00A6554F">
        <w:rPr>
          <w:rFonts w:ascii="Arial" w:hAnsi="Arial" w:cs="Arial"/>
          <w:kern w:val="1"/>
          <w:sz w:val="24"/>
          <w:szCs w:val="24"/>
        </w:rPr>
        <w:t xml:space="preserve">роводят семинары, мастер-классы для педагогов </w:t>
      </w:r>
      <w:r>
        <w:rPr>
          <w:rFonts w:ascii="Arial" w:hAnsi="Arial" w:cs="Arial"/>
          <w:kern w:val="1"/>
          <w:sz w:val="24"/>
          <w:szCs w:val="24"/>
        </w:rPr>
        <w:t>образовательных организаций</w:t>
      </w:r>
      <w:r w:rsidRPr="00A6554F">
        <w:rPr>
          <w:rFonts w:ascii="Arial" w:hAnsi="Arial" w:cs="Arial"/>
          <w:kern w:val="1"/>
          <w:sz w:val="24"/>
          <w:szCs w:val="24"/>
        </w:rPr>
        <w:t xml:space="preserve">, </w:t>
      </w:r>
      <w:r>
        <w:rPr>
          <w:rFonts w:ascii="Arial" w:hAnsi="Arial" w:cs="Arial"/>
          <w:kern w:val="1"/>
          <w:sz w:val="24"/>
          <w:szCs w:val="24"/>
        </w:rPr>
        <w:t>муниципальных органов управления образованием</w:t>
      </w:r>
      <w:r w:rsidRPr="00A6554F">
        <w:rPr>
          <w:rFonts w:ascii="Arial" w:hAnsi="Arial" w:cs="Arial"/>
          <w:kern w:val="1"/>
          <w:sz w:val="24"/>
          <w:szCs w:val="24"/>
        </w:rPr>
        <w:t>, оказывают помощь в разработке программ, диагностических и методических материалов, осуществляют консультирование родителей (законных представителей), педагогов по вопросам обучения и воспитания детей с ОВЗ.</w:t>
      </w:r>
      <w:r>
        <w:rPr>
          <w:rFonts w:ascii="Arial" w:hAnsi="Arial" w:cs="Arial"/>
          <w:kern w:val="1"/>
          <w:sz w:val="24"/>
          <w:szCs w:val="24"/>
        </w:rPr>
        <w:t xml:space="preserve"> </w:t>
      </w:r>
    </w:p>
    <w:p w:rsidR="00D16C8D" w:rsidRPr="00A6554F" w:rsidRDefault="00D16C8D" w:rsidP="00EB3A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54F">
        <w:rPr>
          <w:rFonts w:ascii="Arial" w:hAnsi="Arial" w:cs="Arial"/>
          <w:kern w:val="1"/>
          <w:sz w:val="24"/>
          <w:szCs w:val="24"/>
        </w:rPr>
        <w:t>Контактный телефон</w:t>
      </w:r>
      <w:r>
        <w:rPr>
          <w:rFonts w:ascii="Arial" w:hAnsi="Arial" w:cs="Arial"/>
          <w:kern w:val="1"/>
          <w:sz w:val="24"/>
          <w:szCs w:val="24"/>
        </w:rPr>
        <w:t>:</w:t>
      </w:r>
      <w:r w:rsidRPr="00A655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8(35231)</w:t>
      </w:r>
      <w:r w:rsidRPr="00A6554F">
        <w:rPr>
          <w:rFonts w:ascii="Arial" w:hAnsi="Arial" w:cs="Arial"/>
          <w:sz w:val="24"/>
          <w:szCs w:val="24"/>
        </w:rPr>
        <w:t>3-12-56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16C8D" w:rsidRPr="00A6554F" w:rsidRDefault="00D16C8D" w:rsidP="00A655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6C8D" w:rsidRDefault="00D16C8D" w:rsidP="00EB3A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554F">
        <w:rPr>
          <w:rFonts w:ascii="Arial" w:hAnsi="Arial" w:cs="Arial"/>
          <w:b/>
          <w:sz w:val="24"/>
          <w:szCs w:val="24"/>
        </w:rPr>
        <w:t>Ресурсный центр по развитию инклюзивного образования</w:t>
      </w:r>
    </w:p>
    <w:p w:rsidR="00D16C8D" w:rsidRPr="00A6554F" w:rsidRDefault="00D16C8D" w:rsidP="00A655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16C8D" w:rsidRPr="00A6554F" w:rsidRDefault="00D16C8D" w:rsidP="00EB3A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54F">
        <w:rPr>
          <w:rFonts w:ascii="Arial" w:hAnsi="Arial" w:cs="Arial"/>
          <w:sz w:val="24"/>
          <w:szCs w:val="24"/>
        </w:rPr>
        <w:t>С целью организации методического и информационного сопровождения образовательного и коррекционного процесса в работе с детьми с ОВЗ в условиях инклюзивного (интегрированного) образования на территории Каргапольского и Шатровс</w:t>
      </w:r>
      <w:r>
        <w:rPr>
          <w:rFonts w:ascii="Arial" w:hAnsi="Arial" w:cs="Arial"/>
          <w:sz w:val="24"/>
          <w:szCs w:val="24"/>
        </w:rPr>
        <w:t>кого районов Курганской области на базе ГКОУ «Каргапольская специальная (коррекционная) школа-интернат»</w:t>
      </w:r>
      <w:r w:rsidRPr="00EB3A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создан </w:t>
      </w:r>
      <w:r w:rsidRPr="00115B72">
        <w:rPr>
          <w:rFonts w:ascii="Arial" w:hAnsi="Arial" w:cs="Arial"/>
          <w:sz w:val="24"/>
          <w:szCs w:val="24"/>
        </w:rPr>
        <w:t>Ресурсный центр по развитию инклюзивного образования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16C8D" w:rsidRPr="00A6554F" w:rsidRDefault="00D16C8D" w:rsidP="00A655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54F">
        <w:rPr>
          <w:rFonts w:ascii="Arial" w:hAnsi="Arial" w:cs="Arial"/>
          <w:sz w:val="24"/>
          <w:szCs w:val="24"/>
        </w:rPr>
        <w:t xml:space="preserve">Разработано и утверждено приказом  ГКОУ «Каргапольская специальная (коррекционная) школа-интернат» от 27 ноября </w:t>
      </w:r>
      <w:smartTag w:uri="urn:schemas-microsoft-com:office:smarttags" w:element="metricconverter">
        <w:smartTagPr>
          <w:attr w:name="ProductID" w:val="2016 г"/>
        </w:smartTagPr>
        <w:r w:rsidRPr="00A6554F">
          <w:rPr>
            <w:rFonts w:ascii="Arial" w:hAnsi="Arial" w:cs="Arial"/>
            <w:sz w:val="24"/>
            <w:szCs w:val="24"/>
          </w:rPr>
          <w:t>2016 г</w:t>
        </w:r>
      </w:smartTag>
      <w:r w:rsidRPr="00A6554F">
        <w:rPr>
          <w:rFonts w:ascii="Arial" w:hAnsi="Arial" w:cs="Arial"/>
          <w:sz w:val="24"/>
          <w:szCs w:val="24"/>
        </w:rPr>
        <w:t xml:space="preserve">. № 11 Положение о Ресурсном Центре по развитию инклюзивного образования. Положение размещено на сайте ГКОУ «Каргапольская специальная (коррекционная) школа-интернат» </w:t>
      </w:r>
      <w:r w:rsidRPr="00A6554F">
        <w:rPr>
          <w:rFonts w:ascii="Arial" w:hAnsi="Arial" w:cs="Arial"/>
          <w:sz w:val="24"/>
          <w:szCs w:val="24"/>
          <w:u w:val="single"/>
        </w:rPr>
        <w:t>(</w:t>
      </w:r>
      <w:r w:rsidRPr="00A6554F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Pr="00A6554F">
        <w:rPr>
          <w:rFonts w:ascii="Arial" w:hAnsi="Arial" w:cs="Arial"/>
          <w:sz w:val="24"/>
          <w:szCs w:val="24"/>
          <w:u w:val="single"/>
        </w:rPr>
        <w:t>.kargap-int.ucoz.net)</w:t>
      </w:r>
      <w:r w:rsidRPr="00A6554F">
        <w:rPr>
          <w:rFonts w:ascii="Arial" w:hAnsi="Arial" w:cs="Arial"/>
          <w:sz w:val="24"/>
          <w:szCs w:val="24"/>
        </w:rPr>
        <w:t>.</w:t>
      </w:r>
    </w:p>
    <w:p w:rsidR="00D16C8D" w:rsidRPr="00A6554F" w:rsidRDefault="00D16C8D" w:rsidP="00EB3A0F">
      <w:pPr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Специалисты центра</w:t>
      </w:r>
      <w:r w:rsidRPr="00A655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kern w:val="1"/>
          <w:sz w:val="24"/>
          <w:szCs w:val="24"/>
        </w:rPr>
        <w:t>п</w:t>
      </w:r>
      <w:r w:rsidRPr="00A6554F">
        <w:rPr>
          <w:rFonts w:ascii="Arial" w:hAnsi="Arial" w:cs="Arial"/>
          <w:kern w:val="1"/>
          <w:sz w:val="24"/>
          <w:szCs w:val="24"/>
        </w:rPr>
        <w:t xml:space="preserve">роводят семинары, мастер-классы для педагогов </w:t>
      </w:r>
      <w:r>
        <w:rPr>
          <w:rFonts w:ascii="Arial" w:hAnsi="Arial" w:cs="Arial"/>
          <w:kern w:val="1"/>
          <w:sz w:val="24"/>
          <w:szCs w:val="24"/>
        </w:rPr>
        <w:t>образовательных организаций</w:t>
      </w:r>
      <w:r w:rsidRPr="00A6554F">
        <w:rPr>
          <w:rFonts w:ascii="Arial" w:hAnsi="Arial" w:cs="Arial"/>
          <w:kern w:val="1"/>
          <w:sz w:val="24"/>
          <w:szCs w:val="24"/>
        </w:rPr>
        <w:t xml:space="preserve">, </w:t>
      </w:r>
      <w:r>
        <w:rPr>
          <w:rFonts w:ascii="Arial" w:hAnsi="Arial" w:cs="Arial"/>
          <w:kern w:val="1"/>
          <w:sz w:val="24"/>
          <w:szCs w:val="24"/>
        </w:rPr>
        <w:t>муниципальных органов управления образованием</w:t>
      </w:r>
      <w:r w:rsidRPr="00A6554F">
        <w:rPr>
          <w:rFonts w:ascii="Arial" w:hAnsi="Arial" w:cs="Arial"/>
          <w:kern w:val="1"/>
          <w:sz w:val="24"/>
          <w:szCs w:val="24"/>
        </w:rPr>
        <w:t>, оказывают помощь в разработке программ, диагностических и методических материалов, осуществляют консультирование родителей (законных представителей), педагогов по вопросам обучения и воспитания детей с ОВЗ.</w:t>
      </w:r>
      <w:r>
        <w:rPr>
          <w:rFonts w:ascii="Arial" w:hAnsi="Arial" w:cs="Arial"/>
          <w:kern w:val="1"/>
          <w:sz w:val="24"/>
          <w:szCs w:val="24"/>
        </w:rPr>
        <w:t xml:space="preserve"> </w:t>
      </w:r>
    </w:p>
    <w:p w:rsidR="00D16C8D" w:rsidRPr="00A6554F" w:rsidRDefault="00D16C8D" w:rsidP="00EB3A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54F">
        <w:rPr>
          <w:rFonts w:ascii="Arial" w:hAnsi="Arial" w:cs="Arial"/>
          <w:kern w:val="1"/>
          <w:sz w:val="24"/>
          <w:szCs w:val="24"/>
        </w:rPr>
        <w:t>Контактный телефон</w:t>
      </w:r>
      <w:r>
        <w:rPr>
          <w:rFonts w:ascii="Arial" w:hAnsi="Arial" w:cs="Arial"/>
          <w:kern w:val="1"/>
          <w:sz w:val="24"/>
          <w:szCs w:val="24"/>
        </w:rPr>
        <w:t>:</w:t>
      </w:r>
      <w:r w:rsidRPr="00A655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8(35256)</w:t>
      </w:r>
      <w:r w:rsidRPr="00A6554F">
        <w:rPr>
          <w:rFonts w:ascii="Arial" w:hAnsi="Arial" w:cs="Arial"/>
          <w:sz w:val="24"/>
          <w:szCs w:val="24"/>
        </w:rPr>
        <w:t>2-12-72.</w:t>
      </w:r>
    </w:p>
    <w:p w:rsidR="00D16C8D" w:rsidRDefault="00D16C8D" w:rsidP="00A655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6C8D" w:rsidRPr="00A6554F" w:rsidRDefault="00D16C8D" w:rsidP="00A655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6C8D" w:rsidRDefault="00D16C8D" w:rsidP="00EB3A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554F">
        <w:rPr>
          <w:rFonts w:ascii="Arial" w:hAnsi="Arial" w:cs="Arial"/>
          <w:b/>
          <w:sz w:val="24"/>
          <w:szCs w:val="24"/>
        </w:rPr>
        <w:t>Ресурсный центр по вопросам инклюзивного образования детей с нарушением слуха и тяжелыми нарушениями речи</w:t>
      </w:r>
    </w:p>
    <w:p w:rsidR="00D16C8D" w:rsidRPr="00A6554F" w:rsidRDefault="00D16C8D" w:rsidP="00EB3A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C8D" w:rsidRPr="00A6554F" w:rsidRDefault="00D16C8D" w:rsidP="00EB3A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54F">
        <w:rPr>
          <w:rFonts w:ascii="Arial" w:hAnsi="Arial" w:cs="Arial"/>
          <w:sz w:val="24"/>
          <w:szCs w:val="24"/>
          <w:lang w:val="en-US"/>
        </w:rPr>
        <w:t>C</w:t>
      </w:r>
      <w:r w:rsidRPr="00A6554F">
        <w:rPr>
          <w:rFonts w:ascii="Arial" w:hAnsi="Arial" w:cs="Arial"/>
          <w:sz w:val="24"/>
          <w:szCs w:val="24"/>
        </w:rPr>
        <w:t xml:space="preserve"> целью методического и организационно-информационного сопровождения образования детей с нарушениями слуха и речи  в общеобразовательных организациях в рамках реализации инклюзивного образования на территории Курганской области</w:t>
      </w:r>
      <w:r>
        <w:rPr>
          <w:rFonts w:ascii="Arial" w:hAnsi="Arial" w:cs="Arial"/>
          <w:sz w:val="24"/>
          <w:szCs w:val="24"/>
        </w:rPr>
        <w:t xml:space="preserve"> на базе ГКОУ «Шадринская специальная (коррекционная) школа-интернат № 11»</w:t>
      </w:r>
      <w:r w:rsidRPr="00EB3A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создан </w:t>
      </w:r>
      <w:r w:rsidRPr="00115B72">
        <w:rPr>
          <w:rFonts w:ascii="Arial" w:hAnsi="Arial" w:cs="Arial"/>
          <w:sz w:val="24"/>
          <w:szCs w:val="24"/>
        </w:rPr>
        <w:t>Ресурсный центр</w:t>
      </w:r>
      <w:r w:rsidRPr="00EB3A0F">
        <w:t xml:space="preserve"> </w:t>
      </w:r>
      <w:r w:rsidRPr="00EB3A0F">
        <w:rPr>
          <w:rFonts w:ascii="Arial" w:hAnsi="Arial" w:cs="Arial"/>
          <w:sz w:val="24"/>
          <w:szCs w:val="24"/>
        </w:rPr>
        <w:t>по вопросам инклюзивного образования детей с нарушением слуха и тяжелыми нарушениями речи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16C8D" w:rsidRPr="00A6554F" w:rsidRDefault="00D16C8D" w:rsidP="00A655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54F">
        <w:rPr>
          <w:rFonts w:ascii="Arial" w:hAnsi="Arial" w:cs="Arial"/>
          <w:sz w:val="24"/>
          <w:szCs w:val="24"/>
        </w:rPr>
        <w:t>Разработано и утверждено приказом  ГКОУ «Шадринская специальная (коррекционная) школа-интернат № 11» от 28 августа 2015 № 191 Положение о Ресурсном Центре. Положение размещено на сайте  ГКОУ «Шадринская специальная (коррекционная) школа-интернат № 11»</w:t>
      </w:r>
      <w:r w:rsidRPr="00A6554F">
        <w:rPr>
          <w:rFonts w:ascii="Arial" w:hAnsi="Arial" w:cs="Arial"/>
          <w:color w:val="FF0000"/>
          <w:sz w:val="24"/>
          <w:szCs w:val="24"/>
        </w:rPr>
        <w:t xml:space="preserve"> </w:t>
      </w:r>
      <w:r w:rsidRPr="00A6554F">
        <w:rPr>
          <w:rFonts w:ascii="Arial" w:hAnsi="Arial" w:cs="Arial"/>
          <w:sz w:val="24"/>
          <w:szCs w:val="24"/>
          <w:u w:val="single"/>
        </w:rPr>
        <w:t>(</w:t>
      </w:r>
      <w:r w:rsidRPr="00A6554F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Pr="00A6554F">
        <w:rPr>
          <w:rFonts w:ascii="Arial" w:hAnsi="Arial" w:cs="Arial"/>
          <w:sz w:val="24"/>
          <w:szCs w:val="24"/>
          <w:u w:val="single"/>
        </w:rPr>
        <w:t>.</w:t>
      </w:r>
      <w:r w:rsidRPr="00A6554F">
        <w:rPr>
          <w:rFonts w:ascii="Arial" w:hAnsi="Arial" w:cs="Arial"/>
          <w:sz w:val="24"/>
          <w:szCs w:val="24"/>
          <w:u w:val="single"/>
          <w:lang w:val="en-US"/>
        </w:rPr>
        <w:t>school</w:t>
      </w:r>
      <w:r w:rsidRPr="00A6554F">
        <w:rPr>
          <w:rFonts w:ascii="Arial" w:hAnsi="Arial" w:cs="Arial"/>
          <w:sz w:val="24"/>
          <w:szCs w:val="24"/>
          <w:u w:val="single"/>
        </w:rPr>
        <w:t>11.</w:t>
      </w:r>
      <w:r w:rsidRPr="00A6554F">
        <w:rPr>
          <w:rFonts w:ascii="Arial" w:hAnsi="Arial" w:cs="Arial"/>
          <w:sz w:val="24"/>
          <w:szCs w:val="24"/>
          <w:u w:val="single"/>
          <w:lang w:val="en-US"/>
        </w:rPr>
        <w:t>shadr</w:t>
      </w:r>
      <w:r w:rsidRPr="00A6554F">
        <w:rPr>
          <w:rFonts w:ascii="Arial" w:hAnsi="Arial" w:cs="Arial"/>
          <w:sz w:val="24"/>
          <w:szCs w:val="24"/>
          <w:u w:val="single"/>
        </w:rPr>
        <w:t>.</w:t>
      </w:r>
      <w:r w:rsidRPr="00A6554F">
        <w:rPr>
          <w:rFonts w:ascii="Arial" w:hAnsi="Arial" w:cs="Arial"/>
          <w:sz w:val="24"/>
          <w:szCs w:val="24"/>
          <w:u w:val="single"/>
          <w:lang w:val="en-US"/>
        </w:rPr>
        <w:t>ru</w:t>
      </w:r>
      <w:r w:rsidRPr="00A6554F">
        <w:rPr>
          <w:rFonts w:ascii="Arial" w:hAnsi="Arial" w:cs="Arial"/>
          <w:sz w:val="24"/>
          <w:szCs w:val="24"/>
          <w:u w:val="single"/>
        </w:rPr>
        <w:t>).</w:t>
      </w:r>
    </w:p>
    <w:p w:rsidR="00D16C8D" w:rsidRPr="00A6554F" w:rsidRDefault="00D16C8D" w:rsidP="00A6554F">
      <w:pPr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Специалисты центра</w:t>
      </w:r>
      <w:r w:rsidRPr="00A655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kern w:val="1"/>
          <w:sz w:val="24"/>
          <w:szCs w:val="24"/>
        </w:rPr>
        <w:t>п</w:t>
      </w:r>
      <w:r w:rsidRPr="00A6554F">
        <w:rPr>
          <w:rFonts w:ascii="Arial" w:hAnsi="Arial" w:cs="Arial"/>
          <w:kern w:val="1"/>
          <w:sz w:val="24"/>
          <w:szCs w:val="24"/>
        </w:rPr>
        <w:t>роводят консультирование родителей (законных представителей), педагогов по вопросам обучения и воспитания детей с нарушениями слуха и речи.</w:t>
      </w:r>
    </w:p>
    <w:p w:rsidR="00D16C8D" w:rsidRDefault="00D16C8D" w:rsidP="00EB3A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54F">
        <w:rPr>
          <w:rFonts w:ascii="Arial" w:hAnsi="Arial" w:cs="Arial"/>
          <w:kern w:val="1"/>
          <w:sz w:val="24"/>
          <w:szCs w:val="24"/>
        </w:rPr>
        <w:t>Контактный телефон</w:t>
      </w:r>
      <w:r>
        <w:rPr>
          <w:rFonts w:ascii="Arial" w:hAnsi="Arial" w:cs="Arial"/>
          <w:kern w:val="1"/>
          <w:sz w:val="24"/>
          <w:szCs w:val="24"/>
        </w:rPr>
        <w:t>:</w:t>
      </w:r>
      <w:r w:rsidRPr="00A6554F">
        <w:rPr>
          <w:rFonts w:ascii="Arial" w:hAnsi="Arial" w:cs="Arial"/>
          <w:kern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</w:t>
      </w:r>
      <w:r w:rsidRPr="00A6554F">
        <w:rPr>
          <w:rFonts w:ascii="Arial" w:hAnsi="Arial" w:cs="Arial"/>
          <w:sz w:val="24"/>
          <w:szCs w:val="24"/>
        </w:rPr>
        <w:t>(35253)</w:t>
      </w:r>
      <w:r>
        <w:rPr>
          <w:rFonts w:ascii="Arial" w:hAnsi="Arial" w:cs="Arial"/>
          <w:sz w:val="24"/>
          <w:szCs w:val="24"/>
        </w:rPr>
        <w:t xml:space="preserve"> 7-45-17, 7-49-25. </w:t>
      </w:r>
    </w:p>
    <w:p w:rsidR="00D16C8D" w:rsidRDefault="00D16C8D" w:rsidP="00EB3A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8D" w:rsidRPr="00A6554F" w:rsidRDefault="00D16C8D" w:rsidP="00A655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6C8D" w:rsidRDefault="00D16C8D" w:rsidP="00EB3A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554F">
        <w:rPr>
          <w:rFonts w:ascii="Arial" w:hAnsi="Arial" w:cs="Arial"/>
          <w:b/>
          <w:sz w:val="24"/>
          <w:szCs w:val="24"/>
        </w:rPr>
        <w:t>Ресурсный центр по вопросам инклюзивного образования</w:t>
      </w:r>
    </w:p>
    <w:p w:rsidR="00D16C8D" w:rsidRPr="00A6554F" w:rsidRDefault="00D16C8D" w:rsidP="00EB3A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C8D" w:rsidRPr="00A6554F" w:rsidRDefault="00D16C8D" w:rsidP="00EB3A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54F">
        <w:rPr>
          <w:rFonts w:ascii="Arial" w:hAnsi="Arial" w:cs="Arial"/>
          <w:sz w:val="24"/>
          <w:szCs w:val="24"/>
          <w:lang w:val="en-US"/>
        </w:rPr>
        <w:t>C</w:t>
      </w:r>
      <w:r w:rsidRPr="00A6554F">
        <w:rPr>
          <w:rFonts w:ascii="Arial" w:hAnsi="Arial" w:cs="Arial"/>
          <w:sz w:val="24"/>
          <w:szCs w:val="24"/>
        </w:rPr>
        <w:t xml:space="preserve"> целью методического и организационно-информационного сопровождения образования слепых и слабовидящих детей   в общеобразовательных организациях в рамках реализации инклюзивного образования н</w:t>
      </w:r>
      <w:r>
        <w:rPr>
          <w:rFonts w:ascii="Arial" w:hAnsi="Arial" w:cs="Arial"/>
          <w:sz w:val="24"/>
          <w:szCs w:val="24"/>
        </w:rPr>
        <w:t>а территории Курганской области на базе ГКОУ «Шадринская специальная (коррекционная) школа-интернат № 12»</w:t>
      </w:r>
      <w:r w:rsidRPr="00EB3A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создан </w:t>
      </w:r>
      <w:r w:rsidRPr="00EB3A0F">
        <w:rPr>
          <w:rFonts w:ascii="Arial" w:hAnsi="Arial" w:cs="Arial"/>
          <w:sz w:val="24"/>
          <w:szCs w:val="24"/>
        </w:rPr>
        <w:t>Ресурсный центр по вопросам инклюзивного образования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16C8D" w:rsidRPr="00A6554F" w:rsidRDefault="00D16C8D" w:rsidP="00EB3A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A6554F">
        <w:rPr>
          <w:rFonts w:ascii="Arial" w:hAnsi="Arial" w:cs="Arial"/>
          <w:sz w:val="24"/>
          <w:szCs w:val="24"/>
        </w:rPr>
        <w:t xml:space="preserve">Разработано и утверждено приказом  ГКОУ «Шадринская специальная (коррекционная) школа-интернат № 12» от 16 февраля </w:t>
      </w:r>
      <w:r>
        <w:rPr>
          <w:rFonts w:ascii="Arial" w:hAnsi="Arial" w:cs="Arial"/>
          <w:sz w:val="24"/>
          <w:szCs w:val="24"/>
        </w:rPr>
        <w:t>2018 № 56/</w:t>
      </w:r>
      <w:r w:rsidRPr="00A6554F">
        <w:rPr>
          <w:rFonts w:ascii="Arial" w:hAnsi="Arial" w:cs="Arial"/>
          <w:sz w:val="24"/>
          <w:szCs w:val="24"/>
        </w:rPr>
        <w:t xml:space="preserve">1 Положение о ресурсном центре по вопросам инклюзивного образования слабовидящих детей на территории Курганской области. Положение размещено на сайте  ГКОУ «Шадринская специальная (коррекционная) школа-интернат № 12» </w:t>
      </w:r>
      <w:r w:rsidRPr="00A6554F">
        <w:rPr>
          <w:rFonts w:ascii="Arial" w:hAnsi="Arial" w:cs="Arial"/>
          <w:sz w:val="24"/>
          <w:szCs w:val="24"/>
          <w:u w:val="single"/>
        </w:rPr>
        <w:t>(https://school-int12.ru/).</w:t>
      </w:r>
    </w:p>
    <w:p w:rsidR="00D16C8D" w:rsidRPr="00A6554F" w:rsidRDefault="00D16C8D" w:rsidP="00A6554F">
      <w:pPr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Специалисты центра</w:t>
      </w:r>
      <w:r w:rsidRPr="00A655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kern w:val="1"/>
          <w:sz w:val="24"/>
          <w:szCs w:val="24"/>
        </w:rPr>
        <w:t>п</w:t>
      </w:r>
      <w:r w:rsidRPr="00A6554F">
        <w:rPr>
          <w:rFonts w:ascii="Arial" w:hAnsi="Arial" w:cs="Arial"/>
          <w:kern w:val="1"/>
          <w:sz w:val="24"/>
          <w:szCs w:val="24"/>
        </w:rPr>
        <w:t>роводят консультирование родителей (законных представителей), педагогов по вопросам обучения и воспитания слабовидящих детей.</w:t>
      </w:r>
    </w:p>
    <w:p w:rsidR="00D16C8D" w:rsidRPr="00A6554F" w:rsidRDefault="00D16C8D" w:rsidP="00EB3A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54F">
        <w:rPr>
          <w:rFonts w:ascii="Arial" w:hAnsi="Arial" w:cs="Arial"/>
          <w:kern w:val="1"/>
          <w:sz w:val="24"/>
          <w:szCs w:val="24"/>
        </w:rPr>
        <w:t>Контактный телефон</w:t>
      </w:r>
      <w:r>
        <w:rPr>
          <w:rFonts w:ascii="Arial" w:hAnsi="Arial" w:cs="Arial"/>
          <w:kern w:val="1"/>
          <w:sz w:val="24"/>
          <w:szCs w:val="24"/>
        </w:rPr>
        <w:t>:</w:t>
      </w:r>
      <w:r w:rsidRPr="00973497">
        <w:rPr>
          <w:rFonts w:ascii="Arial" w:hAnsi="Arial" w:cs="Arial"/>
          <w:kern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8(35253)</w:t>
      </w:r>
      <w:r w:rsidRPr="00A6554F">
        <w:rPr>
          <w:rFonts w:ascii="Arial" w:hAnsi="Arial" w:cs="Arial"/>
          <w:sz w:val="24"/>
          <w:szCs w:val="24"/>
        </w:rPr>
        <w:t>7-60-04, 7-54-60</w:t>
      </w:r>
      <w:r>
        <w:rPr>
          <w:rFonts w:ascii="Arial" w:hAnsi="Arial" w:cs="Arial"/>
          <w:sz w:val="24"/>
          <w:szCs w:val="24"/>
        </w:rPr>
        <w:t>.</w:t>
      </w:r>
    </w:p>
    <w:p w:rsidR="00D16C8D" w:rsidRDefault="00D16C8D" w:rsidP="00A655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16C8D" w:rsidRDefault="00D16C8D" w:rsidP="00115B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554F">
        <w:rPr>
          <w:rFonts w:ascii="Arial" w:hAnsi="Arial" w:cs="Arial"/>
          <w:b/>
          <w:sz w:val="24"/>
          <w:szCs w:val="24"/>
        </w:rPr>
        <w:t xml:space="preserve">Центр коррекционно-развивающих технологий для детей </w:t>
      </w:r>
    </w:p>
    <w:p w:rsidR="00D16C8D" w:rsidRDefault="00D16C8D" w:rsidP="00115B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554F">
        <w:rPr>
          <w:rFonts w:ascii="Arial" w:hAnsi="Arial" w:cs="Arial"/>
          <w:b/>
          <w:sz w:val="24"/>
          <w:szCs w:val="24"/>
        </w:rPr>
        <w:t>с нарушением слуха и речи</w:t>
      </w:r>
    </w:p>
    <w:p w:rsidR="00D16C8D" w:rsidRPr="00A6554F" w:rsidRDefault="00D16C8D" w:rsidP="00115B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C8D" w:rsidRPr="00A6554F" w:rsidRDefault="00D16C8D" w:rsidP="00EB3A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54F">
        <w:rPr>
          <w:rFonts w:ascii="Arial" w:hAnsi="Arial" w:cs="Arial"/>
          <w:sz w:val="24"/>
          <w:szCs w:val="24"/>
        </w:rPr>
        <w:t>С целью методического и информационного сопровождения образования детей с ОВЗ в общеобразовательных организациях в рамках реал</w:t>
      </w:r>
      <w:r>
        <w:rPr>
          <w:rFonts w:ascii="Arial" w:hAnsi="Arial" w:cs="Arial"/>
          <w:sz w:val="24"/>
          <w:szCs w:val="24"/>
        </w:rPr>
        <w:t xml:space="preserve">изации инклюзивного образования на базе </w:t>
      </w:r>
      <w:r w:rsidRPr="00A6554F">
        <w:rPr>
          <w:rFonts w:ascii="Arial" w:hAnsi="Arial" w:cs="Arial"/>
          <w:sz w:val="24"/>
          <w:szCs w:val="24"/>
        </w:rPr>
        <w:t>ГКОУ «Курганская специальная (коррекционноя) школа-интернат № 25»</w:t>
      </w:r>
      <w:r>
        <w:rPr>
          <w:rFonts w:ascii="Arial" w:hAnsi="Arial" w:cs="Arial"/>
          <w:sz w:val="24"/>
          <w:szCs w:val="24"/>
        </w:rPr>
        <w:t xml:space="preserve"> создан </w:t>
      </w:r>
      <w:r w:rsidRPr="00EB3A0F">
        <w:rPr>
          <w:rFonts w:ascii="Arial" w:hAnsi="Arial" w:cs="Arial"/>
          <w:sz w:val="24"/>
          <w:szCs w:val="24"/>
        </w:rPr>
        <w:t>Центр коррекционно-развивающих технологий для детей с нарушением слуха и речи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16C8D" w:rsidRPr="00A6554F" w:rsidRDefault="00D16C8D" w:rsidP="00115B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54F">
        <w:rPr>
          <w:rFonts w:ascii="Arial" w:hAnsi="Arial" w:cs="Arial"/>
          <w:sz w:val="24"/>
          <w:szCs w:val="24"/>
        </w:rPr>
        <w:t xml:space="preserve">Разработано и утверждено приказом ГКОУ «Курганская специальная (коррекционноя) школа-интернат № 25» от 20 мая 2016 г. № 64 Положение о Ресурсном Центре инклюзивного образования детей с ограниченными возможностями здоровья. Положение размещено на сайте  ГКОУ «Курганская специальная (коррекционная) школа-интернат № 25» </w:t>
      </w:r>
      <w:r w:rsidRPr="00A6554F">
        <w:rPr>
          <w:rFonts w:ascii="Arial" w:hAnsi="Arial" w:cs="Arial"/>
          <w:sz w:val="24"/>
          <w:szCs w:val="24"/>
          <w:u w:val="single"/>
        </w:rPr>
        <w:t>(</w:t>
      </w:r>
      <w:r w:rsidRPr="00A6554F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Pr="00A6554F">
        <w:rPr>
          <w:rFonts w:ascii="Arial" w:hAnsi="Arial" w:cs="Arial"/>
          <w:sz w:val="24"/>
          <w:szCs w:val="24"/>
          <w:u w:val="single"/>
        </w:rPr>
        <w:t>.интернат 25.рф)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16C8D" w:rsidRPr="00A6554F" w:rsidRDefault="00D16C8D" w:rsidP="00115B72">
      <w:pPr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t>Специалисты центра п</w:t>
      </w:r>
      <w:r w:rsidRPr="00A6554F">
        <w:rPr>
          <w:rFonts w:ascii="Arial" w:hAnsi="Arial" w:cs="Arial"/>
          <w:kern w:val="1"/>
          <w:sz w:val="24"/>
          <w:szCs w:val="24"/>
        </w:rPr>
        <w:t>роводят консультирование родителей (законных представителей), педагогов по вопросам обучения и воспитания детей с нарушениями слуха и речи.</w:t>
      </w:r>
    </w:p>
    <w:p w:rsidR="00D16C8D" w:rsidRPr="00EB3A0F" w:rsidRDefault="00D16C8D" w:rsidP="00EB3A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54F">
        <w:rPr>
          <w:rFonts w:ascii="Arial" w:hAnsi="Arial" w:cs="Arial"/>
          <w:kern w:val="1"/>
          <w:sz w:val="24"/>
          <w:szCs w:val="24"/>
        </w:rPr>
        <w:t>Контактный телефон</w:t>
      </w:r>
      <w:r>
        <w:rPr>
          <w:rFonts w:ascii="Arial" w:hAnsi="Arial" w:cs="Arial"/>
          <w:kern w:val="1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8</w:t>
      </w:r>
      <w:r w:rsidRPr="00A6554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3522)</w:t>
      </w:r>
      <w:r w:rsidRPr="00A6554F">
        <w:rPr>
          <w:rFonts w:ascii="Arial" w:hAnsi="Arial" w:cs="Arial"/>
          <w:sz w:val="24"/>
          <w:szCs w:val="24"/>
        </w:rPr>
        <w:t>42-04-93</w:t>
      </w:r>
      <w:r>
        <w:rPr>
          <w:rFonts w:ascii="Arial" w:hAnsi="Arial" w:cs="Arial"/>
          <w:sz w:val="24"/>
          <w:szCs w:val="24"/>
        </w:rPr>
        <w:t>.</w:t>
      </w:r>
    </w:p>
    <w:p w:rsidR="00D16C8D" w:rsidRPr="00EB3A0F" w:rsidRDefault="00D16C8D" w:rsidP="006140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3A0F">
        <w:rPr>
          <w:rFonts w:ascii="Arial" w:hAnsi="Arial" w:cs="Arial"/>
          <w:b/>
          <w:sz w:val="24"/>
          <w:szCs w:val="24"/>
        </w:rPr>
        <w:t>Региональный ресурсно-методический центр по сопровождению предпрофессиональной подготовки детей-инвалидов и детей с ОВЗ</w:t>
      </w:r>
    </w:p>
    <w:p w:rsidR="00D16C8D" w:rsidRPr="00A6554F" w:rsidRDefault="00D16C8D" w:rsidP="00A6554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16C8D" w:rsidRPr="00A6554F" w:rsidRDefault="00D16C8D" w:rsidP="00A6554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6554F">
        <w:rPr>
          <w:rFonts w:ascii="Arial" w:hAnsi="Arial" w:cs="Arial"/>
          <w:sz w:val="24"/>
          <w:szCs w:val="24"/>
        </w:rPr>
        <w:t>В целях развития региональной комплексной многоуровневой системы предпрофессиональной подготовки детей-инвалидов и детей с ОВЗ на территории Курганской области в структуре ГБОУ «Курганская областная школа дистанционного обучения» в августе 2017 года создан Региональный ресурсно-методический центр по сопровождению предпрофессиональной подготовки детей-инвалидов и детей с ОВЗ.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16C8D" w:rsidRPr="00A6554F" w:rsidRDefault="00D16C8D" w:rsidP="00A6554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6554F">
        <w:rPr>
          <w:rFonts w:ascii="Arial" w:hAnsi="Arial" w:cs="Arial"/>
          <w:sz w:val="24"/>
          <w:szCs w:val="24"/>
        </w:rPr>
        <w:t>Специалисты Ресурсного центра собирают данные мониторинговых исследований, обобщают успешный педагогический опыт, транслируют эффективные формы и методы работы по предпрофессиональной подготовке детей-инвалидов и детей с ОВЗ.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16C8D" w:rsidRPr="00A6554F" w:rsidRDefault="00D16C8D" w:rsidP="00A6554F">
      <w:pPr>
        <w:pStyle w:val="2"/>
        <w:snapToGrid w:val="0"/>
        <w:spacing w:line="240" w:lineRule="auto"/>
        <w:ind w:firstLine="709"/>
        <w:jc w:val="both"/>
        <w:rPr>
          <w:rFonts w:ascii="Arial" w:hAnsi="Arial" w:cs="Arial"/>
        </w:rPr>
      </w:pPr>
      <w:r w:rsidRPr="00A6554F">
        <w:rPr>
          <w:rFonts w:ascii="Arial" w:hAnsi="Arial" w:cs="Arial"/>
        </w:rPr>
        <w:t xml:space="preserve">В рамках деятельности Ресурсного центра функционирует мобильная полипрофессиональная бригада по динамическому предпрофессиональному консультированию детей-инвалидов и детей с ОВЗ. Специалисты бригады оказывают помощь детям целевой группы и их родителям, проживающим в сельских поселениях области, в профессиональном самоопределении. </w:t>
      </w:r>
    </w:p>
    <w:p w:rsidR="00D16C8D" w:rsidRDefault="00D16C8D" w:rsidP="0061404A">
      <w:pPr>
        <w:pStyle w:val="2"/>
        <w:snapToGrid w:val="0"/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Информация о деятельности Ресурсного центра размещена на сайте </w:t>
      </w:r>
      <w:r w:rsidRPr="00A6554F">
        <w:rPr>
          <w:rFonts w:ascii="Arial" w:hAnsi="Arial" w:cs="Arial"/>
          <w:lang w:val="en-US"/>
        </w:rPr>
        <w:t>rrmc</w:t>
      </w:r>
      <w:r w:rsidRPr="00A6554F">
        <w:rPr>
          <w:rFonts w:ascii="Arial" w:hAnsi="Arial" w:cs="Arial"/>
        </w:rPr>
        <w:t>45.</w:t>
      </w:r>
      <w:r w:rsidRPr="00A6554F">
        <w:rPr>
          <w:rFonts w:ascii="Arial" w:hAnsi="Arial" w:cs="Arial"/>
          <w:lang w:val="en-US"/>
        </w:rPr>
        <w:t>ru</w:t>
      </w:r>
      <w:r>
        <w:rPr>
          <w:rFonts w:ascii="Arial" w:hAnsi="Arial" w:cs="Arial"/>
        </w:rPr>
        <w:t>.</w:t>
      </w:r>
    </w:p>
    <w:p w:rsidR="00D16C8D" w:rsidRPr="00EB3A0F" w:rsidRDefault="00D16C8D" w:rsidP="006140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54F">
        <w:rPr>
          <w:rFonts w:ascii="Arial" w:hAnsi="Arial" w:cs="Arial"/>
          <w:kern w:val="1"/>
          <w:sz w:val="24"/>
          <w:szCs w:val="24"/>
        </w:rPr>
        <w:t>Контактный телефон</w:t>
      </w:r>
      <w:r>
        <w:rPr>
          <w:rFonts w:ascii="Arial" w:hAnsi="Arial" w:cs="Arial"/>
          <w:kern w:val="1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8</w:t>
      </w:r>
      <w:r w:rsidRPr="00A6554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3522)44-50-13.</w:t>
      </w:r>
    </w:p>
    <w:p w:rsidR="00D16C8D" w:rsidRPr="00A6554F" w:rsidRDefault="00D16C8D" w:rsidP="0061404A">
      <w:pPr>
        <w:pStyle w:val="2"/>
        <w:snapToGrid w:val="0"/>
        <w:spacing w:line="240" w:lineRule="auto"/>
        <w:ind w:firstLine="709"/>
        <w:jc w:val="both"/>
        <w:rPr>
          <w:rFonts w:ascii="Arial" w:hAnsi="Arial" w:cs="Arial"/>
          <w:b/>
        </w:rPr>
      </w:pPr>
    </w:p>
    <w:p w:rsidR="00D16C8D" w:rsidRPr="00A6554F" w:rsidRDefault="00D16C8D" w:rsidP="00A655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16C8D" w:rsidRPr="00A6554F" w:rsidSect="00D56667">
      <w:pgSz w:w="11906" w:h="16838"/>
      <w:pgMar w:top="1134" w:right="566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AC1"/>
    <w:rsid w:val="00023D7F"/>
    <w:rsid w:val="00026907"/>
    <w:rsid w:val="0003784D"/>
    <w:rsid w:val="0006650A"/>
    <w:rsid w:val="00083CAD"/>
    <w:rsid w:val="000A2B48"/>
    <w:rsid w:val="000E2588"/>
    <w:rsid w:val="000F3157"/>
    <w:rsid w:val="0010096E"/>
    <w:rsid w:val="00115B72"/>
    <w:rsid w:val="00124B8A"/>
    <w:rsid w:val="00165F88"/>
    <w:rsid w:val="00181C04"/>
    <w:rsid w:val="001E3605"/>
    <w:rsid w:val="001F60C5"/>
    <w:rsid w:val="002F4326"/>
    <w:rsid w:val="00387CB3"/>
    <w:rsid w:val="0039664D"/>
    <w:rsid w:val="003B4C7E"/>
    <w:rsid w:val="003D4305"/>
    <w:rsid w:val="00401190"/>
    <w:rsid w:val="00414029"/>
    <w:rsid w:val="00464C37"/>
    <w:rsid w:val="004C4964"/>
    <w:rsid w:val="004E2AB5"/>
    <w:rsid w:val="00515AC5"/>
    <w:rsid w:val="005745BA"/>
    <w:rsid w:val="0061404A"/>
    <w:rsid w:val="006174B6"/>
    <w:rsid w:val="006254DD"/>
    <w:rsid w:val="00672F8E"/>
    <w:rsid w:val="006A6D91"/>
    <w:rsid w:val="00727F53"/>
    <w:rsid w:val="00782590"/>
    <w:rsid w:val="00782A09"/>
    <w:rsid w:val="007A6F3F"/>
    <w:rsid w:val="007C129F"/>
    <w:rsid w:val="007E6C9A"/>
    <w:rsid w:val="007F7BBC"/>
    <w:rsid w:val="008451FD"/>
    <w:rsid w:val="008644B5"/>
    <w:rsid w:val="008E28A6"/>
    <w:rsid w:val="009138AF"/>
    <w:rsid w:val="00931B68"/>
    <w:rsid w:val="00973497"/>
    <w:rsid w:val="009B01B1"/>
    <w:rsid w:val="009B746C"/>
    <w:rsid w:val="00A44062"/>
    <w:rsid w:val="00A532FE"/>
    <w:rsid w:val="00A6554F"/>
    <w:rsid w:val="00A80B72"/>
    <w:rsid w:val="00AA288B"/>
    <w:rsid w:val="00AC43A8"/>
    <w:rsid w:val="00AD6477"/>
    <w:rsid w:val="00B41C9D"/>
    <w:rsid w:val="00B537FD"/>
    <w:rsid w:val="00B70FB2"/>
    <w:rsid w:val="00C0345C"/>
    <w:rsid w:val="00C057E6"/>
    <w:rsid w:val="00C4731D"/>
    <w:rsid w:val="00CA166A"/>
    <w:rsid w:val="00CC590C"/>
    <w:rsid w:val="00CE7AC1"/>
    <w:rsid w:val="00D05B81"/>
    <w:rsid w:val="00D16C8D"/>
    <w:rsid w:val="00D35681"/>
    <w:rsid w:val="00D56667"/>
    <w:rsid w:val="00D954A9"/>
    <w:rsid w:val="00DF6322"/>
    <w:rsid w:val="00E45786"/>
    <w:rsid w:val="00E80246"/>
    <w:rsid w:val="00E833F5"/>
    <w:rsid w:val="00EB0E4D"/>
    <w:rsid w:val="00EB3A0F"/>
    <w:rsid w:val="00EB4E2E"/>
    <w:rsid w:val="00EE5EA9"/>
    <w:rsid w:val="00F54BB6"/>
    <w:rsid w:val="00F65295"/>
    <w:rsid w:val="00FE1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3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6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65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31B6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F432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A6554F"/>
    <w:pPr>
      <w:tabs>
        <w:tab w:val="left" w:pos="708"/>
      </w:tabs>
      <w:suppressAutoHyphens/>
    </w:pPr>
    <w:rPr>
      <w:color w:val="00000A"/>
      <w:sz w:val="24"/>
      <w:lang w:eastAsia="en-US"/>
    </w:rPr>
  </w:style>
  <w:style w:type="character" w:customStyle="1" w:styleId="10">
    <w:name w:val="Основной шрифт абзаца1"/>
    <w:uiPriority w:val="99"/>
    <w:rsid w:val="00A6554F"/>
  </w:style>
  <w:style w:type="paragraph" w:styleId="NoSpacing">
    <w:name w:val="No Spacing"/>
    <w:uiPriority w:val="99"/>
    <w:qFormat/>
    <w:rsid w:val="00A6554F"/>
    <w:rPr>
      <w:lang w:eastAsia="en-US"/>
    </w:rPr>
  </w:style>
  <w:style w:type="paragraph" w:customStyle="1" w:styleId="2">
    <w:name w:val="Обычный2"/>
    <w:uiPriority w:val="99"/>
    <w:rsid w:val="00A6554F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-">
    <w:name w:val="Интернет-ссылка"/>
    <w:basedOn w:val="DefaultParagraphFont"/>
    <w:uiPriority w:val="99"/>
    <w:rsid w:val="00A6554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45.ru" TargetMode="External"/><Relationship Id="rId5" Type="http://schemas.openxmlformats.org/officeDocument/2006/relationships/hyperlink" Target="http://www.centr45.ru/" TargetMode="External"/><Relationship Id="rId4" Type="http://schemas.openxmlformats.org/officeDocument/2006/relationships/hyperlink" Target="http://www.centr45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1779</TotalTime>
  <Pages>4</Pages>
  <Words>1510</Words>
  <Characters>8609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Вера</cp:lastModifiedBy>
  <cp:revision>34</cp:revision>
  <cp:lastPrinted>2019-03-14T05:06:00Z</cp:lastPrinted>
  <dcterms:created xsi:type="dcterms:W3CDTF">2017-10-28T04:04:00Z</dcterms:created>
  <dcterms:modified xsi:type="dcterms:W3CDTF">2019-04-05T04:44:00Z</dcterms:modified>
</cp:coreProperties>
</file>